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16BF" w:rsidRPr="00A216BF" w:rsidRDefault="00A216BF" w:rsidP="00A216BF">
      <w:pPr>
        <w:ind w:left="0"/>
        <w:jc w:val="center"/>
        <w:rPr>
          <w:bCs/>
        </w:rPr>
      </w:pPr>
      <w:r w:rsidRPr="00A216BF">
        <w:rPr>
          <w:bCs/>
        </w:rPr>
        <w:t>BALMA le 23 Septembre 2020</w:t>
      </w:r>
    </w:p>
    <w:p w:rsidR="00A216BF" w:rsidRPr="00A216BF" w:rsidRDefault="00A216BF" w:rsidP="00A216BF">
      <w:pPr>
        <w:ind w:left="0"/>
        <w:rPr>
          <w:b/>
        </w:rPr>
      </w:pPr>
    </w:p>
    <w:p w:rsidR="00AE4829" w:rsidRDefault="00AE4829" w:rsidP="00AE4829">
      <w:pPr>
        <w:pStyle w:val="Titre5"/>
      </w:pPr>
      <w:r>
        <w:t>NOTICE INDIVIDUELLE DE CANDIDATURE</w:t>
      </w:r>
    </w:p>
    <w:p w:rsidR="00AE4829" w:rsidRDefault="00AE4829" w:rsidP="00AE4829">
      <w:pPr>
        <w:rPr>
          <w:b/>
          <w:bCs/>
          <w:i/>
          <w:iCs/>
        </w:rPr>
      </w:pPr>
    </w:p>
    <w:p w:rsid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AE4829">
        <w:rPr>
          <w:i/>
          <w:iCs/>
        </w:rPr>
        <w:t>NOM et Prénom :</w:t>
      </w:r>
    </w:p>
    <w:p w:rsid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:rsidR="00AE4829" w:rsidRDefault="00AE4829" w:rsidP="00AE4829">
      <w:pPr>
        <w:rPr>
          <w:b/>
          <w:bCs/>
          <w:i/>
          <w:iCs/>
        </w:rPr>
      </w:pPr>
    </w:p>
    <w:p w:rsidR="00AE4829" w:rsidRPr="00AE4829" w:rsidRDefault="00AE4829" w:rsidP="00AE4829">
      <w:pPr>
        <w:rPr>
          <w:rFonts w:ascii="Arial Black" w:hAnsi="Arial Black"/>
          <w:i/>
          <w:iCs/>
        </w:rPr>
      </w:pPr>
      <w:proofErr w:type="gramStart"/>
      <w:r>
        <w:rPr>
          <w:rFonts w:ascii="Arial Black" w:hAnsi="Arial Black"/>
          <w:i/>
          <w:iCs/>
        </w:rPr>
        <w:t>ETAT  CIVIL</w:t>
      </w:r>
      <w:proofErr w:type="gramEnd"/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AE4829">
        <w:rPr>
          <w:i/>
          <w:iCs/>
        </w:rPr>
        <w:t>Date et lieu de naissance :</w:t>
      </w: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AE4829">
        <w:rPr>
          <w:i/>
          <w:iCs/>
        </w:rPr>
        <w:t>Adresse :</w:t>
      </w: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AE4829">
        <w:rPr>
          <w:i/>
          <w:iCs/>
        </w:rPr>
        <w:t>Sexe :</w:t>
      </w: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AE4829">
        <w:rPr>
          <w:i/>
          <w:iCs/>
        </w:rPr>
        <w:t>Profession :</w:t>
      </w:r>
    </w:p>
    <w:p w:rsidR="00AE4829" w:rsidRDefault="00AE4829" w:rsidP="00AE4829">
      <w:pPr>
        <w:rPr>
          <w:b/>
          <w:bCs/>
          <w:i/>
          <w:iCs/>
        </w:rPr>
      </w:pPr>
    </w:p>
    <w:p w:rsidR="00AE4829" w:rsidRDefault="00AE4829" w:rsidP="00AE4829">
      <w:pPr>
        <w:rPr>
          <w:rFonts w:ascii="Arial Black" w:hAnsi="Arial Black"/>
          <w:b/>
          <w:bCs/>
          <w:i/>
          <w:iCs/>
        </w:rPr>
      </w:pPr>
      <w:r>
        <w:rPr>
          <w:rFonts w:ascii="Arial Black" w:hAnsi="Arial Black"/>
          <w:b/>
          <w:bCs/>
          <w:i/>
          <w:iCs/>
        </w:rPr>
        <w:t>CURRICULUM VITAE FEDERAL</w:t>
      </w: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AE4829">
        <w:rPr>
          <w:i/>
          <w:iCs/>
        </w:rPr>
        <w:t>Fonctions d’</w:t>
      </w:r>
      <w:proofErr w:type="spellStart"/>
      <w:r w:rsidRPr="00AE4829">
        <w:rPr>
          <w:i/>
          <w:iCs/>
        </w:rPr>
        <w:t>Elu</w:t>
      </w:r>
      <w:proofErr w:type="spellEnd"/>
      <w:r w:rsidRPr="00AE4829">
        <w:rPr>
          <w:i/>
          <w:iCs/>
        </w:rPr>
        <w:t> :</w:t>
      </w: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AE4829">
        <w:rPr>
          <w:i/>
          <w:iCs/>
        </w:rPr>
        <w:t>Fonctions Techniques :</w:t>
      </w: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AE4829">
        <w:rPr>
          <w:i/>
          <w:iCs/>
        </w:rPr>
        <w:t>Distinctions :</w:t>
      </w: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AE4829" w:rsidRP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AE4829">
        <w:rPr>
          <w:i/>
          <w:iCs/>
        </w:rPr>
        <w:t>Divers</w:t>
      </w:r>
      <w:r>
        <w:rPr>
          <w:i/>
          <w:iCs/>
        </w:rPr>
        <w:t> :</w:t>
      </w:r>
    </w:p>
    <w:p w:rsid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:rsid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:rsid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:rsidR="00AE4829" w:rsidRDefault="00AE4829" w:rsidP="00AE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:rsidR="00682CC8" w:rsidRPr="00EA4EE8" w:rsidRDefault="00682CC8" w:rsidP="00AE4829">
      <w:pPr>
        <w:ind w:left="0"/>
        <w:rPr>
          <w:rFonts w:eastAsia="Times New Roman" w:cs="Futura Medium"/>
          <w:lang w:eastAsia="fr-FR"/>
        </w:rPr>
      </w:pPr>
    </w:p>
    <w:sectPr w:rsidR="00682CC8" w:rsidRPr="00EA4EE8" w:rsidSect="00AE7FC6">
      <w:headerReference w:type="default" r:id="rId7"/>
      <w:footerReference w:type="default" r:id="rId8"/>
      <w:pgSz w:w="11900" w:h="16840"/>
      <w:pgMar w:top="2208" w:right="1417" w:bottom="1417" w:left="1417" w:header="643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7350" w:rsidRDefault="00DF7350" w:rsidP="00BC22C3">
      <w:r>
        <w:separator/>
      </w:r>
    </w:p>
  </w:endnote>
  <w:endnote w:type="continuationSeparator" w:id="0">
    <w:p w:rsidR="00DF7350" w:rsidRDefault="00DF7350" w:rsidP="00BC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28E7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Condensed Medium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0E2E" w:rsidRPr="009B5303" w:rsidRDefault="00EA0E2E" w:rsidP="009B5303">
    <w:pPr>
      <w:pStyle w:val="Gondoleen-tte"/>
    </w:pPr>
    <w:r w:rsidRPr="009B530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28A2CF" wp14:editId="7DFAC087">
              <wp:simplePos x="0" y="0"/>
              <wp:positionH relativeFrom="column">
                <wp:posOffset>-729615</wp:posOffset>
              </wp:positionH>
              <wp:positionV relativeFrom="paragraph">
                <wp:posOffset>-127000</wp:posOffset>
              </wp:positionV>
              <wp:extent cx="7036641" cy="0"/>
              <wp:effectExtent l="0" t="0" r="12065" b="1270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64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D5F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E571D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45pt,-10pt" to="496.6pt,-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" strokecolor="#0d5f97" strokeweight="1pt">
              <v:stroke joinstyle="miter"/>
            </v:line>
          </w:pict>
        </mc:Fallback>
      </mc:AlternateContent>
    </w:r>
    <w:r w:rsidRPr="009B5303">
      <w:t>Comité Départemental FFESSM de la Haute-Garonne</w:t>
    </w:r>
  </w:p>
  <w:p w:rsidR="00AE7FC6" w:rsidRPr="009B5303" w:rsidRDefault="00EA0E2E" w:rsidP="009B5303">
    <w:pPr>
      <w:pStyle w:val="Pieddepage"/>
    </w:pPr>
    <w:r w:rsidRPr="009B5303">
      <w:rPr>
        <w:rFonts w:hint="cs"/>
      </w:rPr>
      <w:t xml:space="preserve">Association loi 1901 déclarée au RCS de Toulouse n° 447 742 479 </w:t>
    </w:r>
    <w:r w:rsidR="008B26B6" w:rsidRPr="009B5303">
      <w:rPr>
        <w:rFonts w:hint="cs"/>
      </w:rPr>
      <w:t>- FFESSM n°08310000</w:t>
    </w:r>
  </w:p>
  <w:p w:rsidR="00EA0E2E" w:rsidRPr="00AE7FC6" w:rsidRDefault="009B5303" w:rsidP="009B5303">
    <w:pPr>
      <w:pStyle w:val="Pieddepage"/>
    </w:pPr>
    <w:r>
      <w:t xml:space="preserve">32 </w:t>
    </w:r>
    <w:r w:rsidR="00AE7FC6" w:rsidRPr="00AE7FC6">
      <w:t>b</w:t>
    </w:r>
    <w:r w:rsidR="00EA0E2E" w:rsidRPr="00AE7FC6">
      <w:rPr>
        <w:rFonts w:hint="cs"/>
      </w:rPr>
      <w:t>is Boulevard Deltour 31500 TOULOUSE  contact.codep31@ffessmpm.fr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7350" w:rsidRDefault="00DF7350" w:rsidP="00BC22C3">
      <w:r>
        <w:separator/>
      </w:r>
    </w:p>
  </w:footnote>
  <w:footnote w:type="continuationSeparator" w:id="0">
    <w:p w:rsidR="00DF7350" w:rsidRDefault="00DF7350" w:rsidP="00BC2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0E2E" w:rsidRPr="009B5303" w:rsidRDefault="00EA0E2E" w:rsidP="009B5303">
    <w:pPr>
      <w:pStyle w:val="En-tte"/>
    </w:pPr>
    <w:r w:rsidRPr="009B5303">
      <w:rPr>
        <w:rFonts w:hint="cs"/>
      </w:rPr>
      <w:drawing>
        <wp:anchor distT="0" distB="0" distL="114300" distR="114300" simplePos="0" relativeHeight="251659264" behindDoc="1" locked="0" layoutInCell="1" allowOverlap="1" wp14:anchorId="78EBB653" wp14:editId="05BE9254">
          <wp:simplePos x="0" y="0"/>
          <wp:positionH relativeFrom="column">
            <wp:posOffset>-904240</wp:posOffset>
          </wp:positionH>
          <wp:positionV relativeFrom="paragraph">
            <wp:posOffset>-415290</wp:posOffset>
          </wp:positionV>
          <wp:extent cx="1533600" cy="1533600"/>
          <wp:effectExtent l="0" t="0" r="3175" b="3175"/>
          <wp:wrapNone/>
          <wp:docPr id="7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15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303">
      <w:rPr>
        <w:rFonts w:hint="cs"/>
      </w:rPr>
      <w:t>Fédération Française d'Etudes et des Sports Sous-Marin</w:t>
    </w:r>
    <w:r w:rsidR="00BC22C3" w:rsidRPr="009B5303">
      <w:t>s</w:t>
    </w:r>
  </w:p>
  <w:p w:rsidR="00EA0E2E" w:rsidRPr="009B5303" w:rsidRDefault="00EA0E2E" w:rsidP="009B5303">
    <w:pPr>
      <w:pStyle w:val="Sousen-tte"/>
    </w:pPr>
    <w:r w:rsidRPr="009B5303">
      <w:rPr>
        <w:rFonts w:hint="cs"/>
      </w:rPr>
      <w:t xml:space="preserve">FONDEE EN 1955 - MEMBRE FONDATEUR DE LA CONFEDERATION MONDIALE DES ACTIVITES </w:t>
    </w:r>
    <w:r w:rsidRPr="009B5303">
      <w:rPr>
        <w:rStyle w:val="Sous-titreCar"/>
        <w:rFonts w:hint="cs"/>
      </w:rPr>
      <w:t>SUBAQUATIQUES</w:t>
    </w:r>
  </w:p>
  <w:p w:rsidR="009E3347" w:rsidRDefault="009E3347" w:rsidP="00BC22C3"/>
  <w:p w:rsidR="009D671F" w:rsidRDefault="009D671F" w:rsidP="00BC22C3"/>
  <w:p w:rsidR="00EA0E2E" w:rsidRPr="009B5303" w:rsidRDefault="00EA0E2E" w:rsidP="009B5303">
    <w:pPr>
      <w:pStyle w:val="Gondoleen-tte"/>
    </w:pPr>
    <w:r w:rsidRPr="00A216BF">
      <w:rPr>
        <w:rStyle w:val="TitreCar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8E0252" wp14:editId="73FBD3BC">
              <wp:simplePos x="0" y="0"/>
              <wp:positionH relativeFrom="column">
                <wp:posOffset>4011930</wp:posOffset>
              </wp:positionH>
              <wp:positionV relativeFrom="paragraph">
                <wp:posOffset>116205</wp:posOffset>
              </wp:positionV>
              <wp:extent cx="2379345" cy="0"/>
              <wp:effectExtent l="0" t="0" r="8255" b="127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93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D5F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FEDE3A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9pt,9.15pt" to="503.25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" strokecolor="#0d5f97" strokeweight="1pt">
              <v:stroke joinstyle="miter"/>
            </v:line>
          </w:pict>
        </mc:Fallback>
      </mc:AlternateContent>
    </w:r>
    <w:r w:rsidRPr="00A216BF">
      <w:rPr>
        <w:rStyle w:val="TitreCar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-651510</wp:posOffset>
              </wp:positionH>
              <wp:positionV relativeFrom="paragraph">
                <wp:posOffset>115864</wp:posOffset>
              </wp:positionV>
              <wp:extent cx="2379345" cy="0"/>
              <wp:effectExtent l="0" t="0" r="8255" b="1270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93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D5F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279A9D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pt,9.1pt" to="136.0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" strokecolor="#0d5f97" strokeweight="1pt">
              <v:stroke joinstyle="miter"/>
            </v:line>
          </w:pict>
        </mc:Fallback>
      </mc:AlternateContent>
    </w:r>
    <w:r w:rsidR="00A216BF" w:rsidRPr="00A216BF">
      <w:rPr>
        <w:rStyle w:val="TitreCar"/>
      </w:rPr>
      <w:t xml:space="preserve"> </w:t>
    </w:r>
    <w:r w:rsidR="00A216BF" w:rsidRPr="00A216BF">
      <w:rPr>
        <w:rStyle w:val="TitreCar"/>
        <w:sz w:val="32"/>
        <w:szCs w:val="28"/>
      </w:rPr>
      <w:t>Assemblée Générale Élective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Enveloppe ouverte" style="width:21.75pt;height:21.7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" o:bullet="t">
        <v:imagedata r:id="rId1" o:title="" cropbottom="-2383f" cropright="-2383f"/>
      </v:shape>
    </w:pict>
  </w:numPicBullet>
  <w:abstractNum w:abstractNumId="0" w15:restartNumberingAfterBreak="0">
    <w:nsid w:val="0D2F0945"/>
    <w:multiLevelType w:val="hybridMultilevel"/>
    <w:tmpl w:val="AD286E94"/>
    <w:lvl w:ilvl="0" w:tplc="0A6E774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F1E"/>
    <w:multiLevelType w:val="hybridMultilevel"/>
    <w:tmpl w:val="C6788E0E"/>
    <w:lvl w:ilvl="0" w:tplc="1BEA43E6">
      <w:start w:val="3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1199"/>
    <w:multiLevelType w:val="singleLevel"/>
    <w:tmpl w:val="71C86CA2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 w15:restartNumberingAfterBreak="0">
    <w:nsid w:val="3BEB6E09"/>
    <w:multiLevelType w:val="hybridMultilevel"/>
    <w:tmpl w:val="54E40C14"/>
    <w:lvl w:ilvl="0" w:tplc="A7DE7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83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4A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24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26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A4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7AA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EB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2A7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165A9D"/>
    <w:multiLevelType w:val="singleLevel"/>
    <w:tmpl w:val="71C86CA2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BF"/>
    <w:rsid w:val="000443C7"/>
    <w:rsid w:val="000949F9"/>
    <w:rsid w:val="00096700"/>
    <w:rsid w:val="002670F6"/>
    <w:rsid w:val="00374288"/>
    <w:rsid w:val="004070D3"/>
    <w:rsid w:val="004147B3"/>
    <w:rsid w:val="00682CC8"/>
    <w:rsid w:val="00694667"/>
    <w:rsid w:val="007858D3"/>
    <w:rsid w:val="008B26B6"/>
    <w:rsid w:val="00962E84"/>
    <w:rsid w:val="009A03BE"/>
    <w:rsid w:val="009B5303"/>
    <w:rsid w:val="009D671F"/>
    <w:rsid w:val="009E3347"/>
    <w:rsid w:val="00A216BF"/>
    <w:rsid w:val="00AE4829"/>
    <w:rsid w:val="00AE7FC6"/>
    <w:rsid w:val="00BC22C3"/>
    <w:rsid w:val="00C77109"/>
    <w:rsid w:val="00CB4280"/>
    <w:rsid w:val="00D05F92"/>
    <w:rsid w:val="00D324D7"/>
    <w:rsid w:val="00D87BA7"/>
    <w:rsid w:val="00DC473F"/>
    <w:rsid w:val="00DF7350"/>
    <w:rsid w:val="00E07981"/>
    <w:rsid w:val="00E45139"/>
    <w:rsid w:val="00E72129"/>
    <w:rsid w:val="00EA0E2E"/>
    <w:rsid w:val="00EA4EE8"/>
    <w:rsid w:val="00F66AEC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E585AEE0-EF93-364A-9E21-90B38816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5303"/>
    <w:pPr>
      <w:ind w:left="284"/>
    </w:pPr>
    <w:rPr>
      <w:rFonts w:ascii="Futura Medium" w:hAnsi="Futura Medium"/>
    </w:rPr>
  </w:style>
  <w:style w:type="paragraph" w:styleId="Titre5">
    <w:name w:val="heading 5"/>
    <w:basedOn w:val="Normal"/>
    <w:next w:val="Normal"/>
    <w:link w:val="Titre5Car"/>
    <w:qFormat/>
    <w:rsid w:val="00AE4829"/>
    <w:pPr>
      <w:keepNext/>
      <w:ind w:left="0"/>
      <w:jc w:val="center"/>
      <w:outlineLvl w:val="4"/>
    </w:pPr>
    <w:rPr>
      <w:rFonts w:ascii="Arial Black" w:eastAsia="Times New Roman" w:hAnsi="Arial Black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Titre"/>
    <w:link w:val="En-tteCar"/>
    <w:unhideWhenUsed/>
    <w:rsid w:val="009B5303"/>
    <w:pPr>
      <w:ind w:left="993"/>
      <w:jc w:val="left"/>
    </w:pPr>
    <w:rPr>
      <w:noProof/>
      <w:sz w:val="32"/>
    </w:rPr>
  </w:style>
  <w:style w:type="character" w:customStyle="1" w:styleId="En-tteCar">
    <w:name w:val="En-tête Car"/>
    <w:basedOn w:val="Policepardfaut"/>
    <w:link w:val="En-tte"/>
    <w:rsid w:val="009B5303"/>
    <w:rPr>
      <w:rFonts w:ascii="Futura Condensed Medium" w:hAnsi="Futura Condensed Medium" w:cs="Futura Condensed Medium"/>
      <w:noProof/>
      <w:color w:val="0D5F97"/>
      <w:sz w:val="32"/>
    </w:rPr>
  </w:style>
  <w:style w:type="paragraph" w:styleId="Pieddepage">
    <w:name w:val="footer"/>
    <w:basedOn w:val="Normal"/>
    <w:link w:val="PieddepageCar"/>
    <w:uiPriority w:val="99"/>
    <w:unhideWhenUsed/>
    <w:rsid w:val="009B5303"/>
    <w:pPr>
      <w:tabs>
        <w:tab w:val="center" w:pos="4536"/>
        <w:tab w:val="right" w:pos="9072"/>
      </w:tabs>
      <w:jc w:val="center"/>
    </w:pPr>
    <w:rPr>
      <w:rFonts w:cs="Futura Medium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B5303"/>
    <w:rPr>
      <w:rFonts w:ascii="Futura Medium" w:hAnsi="Futura Medium" w:cs="Futura Medium"/>
      <w:sz w:val="20"/>
      <w:szCs w:val="20"/>
    </w:rPr>
  </w:style>
  <w:style w:type="table" w:styleId="Grilledutableau">
    <w:name w:val="Table Grid"/>
    <w:basedOn w:val="TableauNormal"/>
    <w:uiPriority w:val="39"/>
    <w:rsid w:val="008B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05F92"/>
    <w:pPr>
      <w:jc w:val="center"/>
    </w:pPr>
    <w:rPr>
      <w:rFonts w:ascii="Futura Condensed Medium" w:hAnsi="Futura Condensed Medium" w:cs="Futura Condensed Medium"/>
      <w:color w:val="0D5F97"/>
      <w:sz w:val="28"/>
    </w:rPr>
  </w:style>
  <w:style w:type="character" w:customStyle="1" w:styleId="TitreCar">
    <w:name w:val="Titre Car"/>
    <w:basedOn w:val="Policepardfaut"/>
    <w:link w:val="Titre"/>
    <w:uiPriority w:val="10"/>
    <w:rsid w:val="00D05F92"/>
    <w:rPr>
      <w:rFonts w:ascii="Futura Condensed Medium" w:hAnsi="Futura Condensed Medium" w:cs="Futura Condensed Medium"/>
      <w:color w:val="0D5F97"/>
      <w:sz w:val="28"/>
    </w:rPr>
  </w:style>
  <w:style w:type="paragraph" w:styleId="Sous-titre">
    <w:name w:val="Subtitle"/>
    <w:basedOn w:val="En-tte"/>
    <w:next w:val="Normal"/>
    <w:link w:val="Sous-titreCar"/>
    <w:uiPriority w:val="11"/>
    <w:qFormat/>
    <w:rsid w:val="00BC22C3"/>
    <w:pPr>
      <w:spacing w:line="276" w:lineRule="auto"/>
    </w:pPr>
    <w:rPr>
      <w:sz w:val="20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BC22C3"/>
    <w:rPr>
      <w:rFonts w:ascii="Futura Condensed Medium" w:hAnsi="Futura Condensed Medium" w:cs="Futura Condensed Medium"/>
      <w:sz w:val="20"/>
      <w:szCs w:val="32"/>
    </w:rPr>
  </w:style>
  <w:style w:type="character" w:styleId="Accentuationlgre">
    <w:name w:val="Subtle Emphasis"/>
    <w:uiPriority w:val="19"/>
    <w:qFormat/>
    <w:rsid w:val="00BC22C3"/>
    <w:rPr>
      <w:b/>
      <w:bCs/>
      <w:color w:val="0D5F97"/>
    </w:rPr>
  </w:style>
  <w:style w:type="character" w:styleId="Lienhypertexte">
    <w:name w:val="Hyperlink"/>
    <w:basedOn w:val="Policepardfaut"/>
    <w:uiPriority w:val="99"/>
    <w:unhideWhenUsed/>
    <w:rsid w:val="00AE7F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AE7FC6"/>
    <w:rPr>
      <w:color w:val="605E5C"/>
      <w:shd w:val="clear" w:color="auto" w:fill="E1DFDD"/>
    </w:rPr>
  </w:style>
  <w:style w:type="paragraph" w:customStyle="1" w:styleId="Sousen-tte">
    <w:name w:val="Sous en-tête"/>
    <w:basedOn w:val="Sous-titre"/>
    <w:qFormat/>
    <w:rsid w:val="009B5303"/>
    <w:pPr>
      <w:spacing w:line="240" w:lineRule="auto"/>
    </w:pPr>
    <w:rPr>
      <w:color w:val="000000" w:themeColor="text1"/>
    </w:rPr>
  </w:style>
  <w:style w:type="paragraph" w:customStyle="1" w:styleId="Gondoleen-tte">
    <w:name w:val="Gondole en-tête"/>
    <w:basedOn w:val="Titre"/>
    <w:qFormat/>
    <w:rsid w:val="009B5303"/>
  </w:style>
  <w:style w:type="character" w:customStyle="1" w:styleId="Titre5Car">
    <w:name w:val="Titre 5 Car"/>
    <w:basedOn w:val="Policepardfaut"/>
    <w:link w:val="Titre5"/>
    <w:rsid w:val="00AE4829"/>
    <w:rPr>
      <w:rFonts w:ascii="Arial Black" w:eastAsia="Times New Roman" w:hAnsi="Arial Black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/Dropbox/Commissions%20CODEP%2031/Documents%20Administratifs%20CODEP31/Mode&#768;les/Codep31%20-%20Lettre%20typ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Codep31 - Lettre type.dotx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Moreeuw</dc:creator>
  <cp:keywords/>
  <dc:description/>
  <cp:lastModifiedBy>Thomas Moreeuw</cp:lastModifiedBy>
  <cp:revision>2</cp:revision>
  <dcterms:created xsi:type="dcterms:W3CDTF">2020-07-10T21:00:00Z</dcterms:created>
  <dcterms:modified xsi:type="dcterms:W3CDTF">2020-07-10T21:00:00Z</dcterms:modified>
</cp:coreProperties>
</file>